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4A" w:rsidRDefault="00AE2F4A" w:rsidP="009F4F3B">
      <w:pPr>
        <w:spacing w:after="0"/>
        <w:rPr>
          <w:rFonts w:ascii="Arial" w:hAnsi="Arial" w:cs="Arial"/>
          <w:sz w:val="24"/>
          <w:szCs w:val="24"/>
        </w:rPr>
      </w:pPr>
    </w:p>
    <w:p w:rsidR="0013180A" w:rsidRPr="000E6108" w:rsidRDefault="00AE2F4A" w:rsidP="009F4F3B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0E6108">
        <w:rPr>
          <w:rFonts w:ascii="Arial" w:hAnsi="Arial" w:cs="Arial"/>
          <w:sz w:val="36"/>
          <w:szCs w:val="36"/>
        </w:rPr>
        <w:t xml:space="preserve">RICHIESTA ESAMI AMBULATORIO </w:t>
      </w:r>
      <w:r w:rsidR="00E66DE9">
        <w:rPr>
          <w:rFonts w:ascii="Arial" w:hAnsi="Arial" w:cs="Arial"/>
          <w:sz w:val="36"/>
          <w:szCs w:val="36"/>
        </w:rPr>
        <w:t xml:space="preserve">DI </w:t>
      </w:r>
      <w:r w:rsidRPr="000E6108">
        <w:rPr>
          <w:rFonts w:ascii="Arial" w:hAnsi="Arial" w:cs="Arial"/>
          <w:sz w:val="36"/>
          <w:szCs w:val="36"/>
        </w:rPr>
        <w:t>CARDIOLOGIA</w:t>
      </w:r>
    </w:p>
    <w:p w:rsidR="00AE2F4A" w:rsidRPr="000E6108" w:rsidRDefault="00AE2F4A" w:rsidP="009F4F3B">
      <w:pPr>
        <w:spacing w:after="0"/>
        <w:rPr>
          <w:rFonts w:ascii="Arial" w:hAnsi="Arial" w:cs="Arial"/>
          <w:sz w:val="20"/>
          <w:szCs w:val="20"/>
        </w:rPr>
      </w:pPr>
    </w:p>
    <w:p w:rsidR="00B24937" w:rsidRPr="00B24937" w:rsidRDefault="00B24937" w:rsidP="00B24937">
      <w:pPr>
        <w:pStyle w:val="Paragrafoelenco"/>
        <w:numPr>
          <w:ilvl w:val="0"/>
          <w:numId w:val="3"/>
        </w:numPr>
        <w:spacing w:after="0"/>
        <w:ind w:left="8364"/>
        <w:rPr>
          <w:rFonts w:ascii="Arial" w:hAnsi="Arial" w:cs="Arial"/>
          <w:sz w:val="24"/>
          <w:szCs w:val="24"/>
        </w:rPr>
      </w:pPr>
      <w:r w:rsidRPr="00B24937">
        <w:rPr>
          <w:rFonts w:ascii="Arial" w:hAnsi="Arial" w:cs="Arial"/>
          <w:sz w:val="24"/>
          <w:szCs w:val="24"/>
        </w:rPr>
        <w:t>URGENTE</w:t>
      </w:r>
    </w:p>
    <w:p w:rsidR="00B24937" w:rsidRPr="00A9177E" w:rsidRDefault="00B24937" w:rsidP="009F4F3B">
      <w:pPr>
        <w:spacing w:after="0"/>
        <w:rPr>
          <w:rFonts w:ascii="Arial" w:hAnsi="Arial" w:cs="Arial"/>
          <w:sz w:val="12"/>
          <w:szCs w:val="12"/>
        </w:rPr>
      </w:pPr>
    </w:p>
    <w:p w:rsidR="00AE2F4A" w:rsidRDefault="00A840F1" w:rsidP="00A9177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DATI PAZIENTE:</w:t>
      </w:r>
    </w:p>
    <w:tbl>
      <w:tblPr>
        <w:tblStyle w:val="Grigliatabell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B24937" w:rsidRPr="00B24937" w:rsidTr="00E66DE9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B24937" w:rsidRPr="00B24937" w:rsidRDefault="00B24937" w:rsidP="000F391B">
            <w:pPr>
              <w:rPr>
                <w:rFonts w:ascii="Arial" w:hAnsi="Arial" w:cs="Arial"/>
                <w:sz w:val="24"/>
                <w:szCs w:val="24"/>
              </w:rPr>
            </w:pPr>
            <w:r w:rsidRPr="00B24937"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7371" w:type="dxa"/>
            <w:shd w:val="clear" w:color="auto" w:fill="auto"/>
          </w:tcPr>
          <w:p w:rsidR="00B24937" w:rsidRPr="00B24937" w:rsidRDefault="00B24937" w:rsidP="000F39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937" w:rsidRPr="00B24937" w:rsidTr="00E66DE9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B24937" w:rsidRPr="00B24937" w:rsidRDefault="00B24937" w:rsidP="000F391B">
            <w:pPr>
              <w:rPr>
                <w:rFonts w:ascii="Arial" w:hAnsi="Arial" w:cs="Arial"/>
                <w:sz w:val="24"/>
                <w:szCs w:val="24"/>
              </w:rPr>
            </w:pPr>
            <w:r w:rsidRPr="00B24937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371" w:type="dxa"/>
            <w:shd w:val="clear" w:color="auto" w:fill="auto"/>
          </w:tcPr>
          <w:p w:rsidR="00B24937" w:rsidRPr="00B24937" w:rsidRDefault="00B24937" w:rsidP="000F39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937" w:rsidRPr="00B24937" w:rsidTr="00E66DE9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B24937" w:rsidRPr="00B24937" w:rsidRDefault="00B24937" w:rsidP="000F391B">
            <w:pPr>
              <w:rPr>
                <w:rFonts w:ascii="Arial" w:hAnsi="Arial" w:cs="Arial"/>
                <w:sz w:val="24"/>
                <w:szCs w:val="24"/>
              </w:rPr>
            </w:pPr>
            <w:r w:rsidRPr="00B24937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7371" w:type="dxa"/>
            <w:shd w:val="clear" w:color="auto" w:fill="auto"/>
          </w:tcPr>
          <w:p w:rsidR="00B24937" w:rsidRPr="00B24937" w:rsidRDefault="00B24937" w:rsidP="000F39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937" w:rsidRPr="00B24937" w:rsidTr="00E66DE9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B24937" w:rsidRPr="00B24937" w:rsidRDefault="00B24937" w:rsidP="000F391B">
            <w:pPr>
              <w:rPr>
                <w:rFonts w:ascii="Arial" w:hAnsi="Arial" w:cs="Arial"/>
                <w:sz w:val="24"/>
                <w:szCs w:val="24"/>
              </w:rPr>
            </w:pPr>
            <w:r w:rsidRPr="00B24937">
              <w:rPr>
                <w:rFonts w:ascii="Arial" w:hAnsi="Arial" w:cs="Arial"/>
                <w:sz w:val="24"/>
                <w:szCs w:val="24"/>
              </w:rPr>
              <w:t>Indirizzo</w:t>
            </w:r>
          </w:p>
        </w:tc>
        <w:tc>
          <w:tcPr>
            <w:tcW w:w="7371" w:type="dxa"/>
            <w:shd w:val="clear" w:color="auto" w:fill="auto"/>
          </w:tcPr>
          <w:p w:rsidR="00B24937" w:rsidRPr="00B24937" w:rsidRDefault="00B24937" w:rsidP="000F39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4937" w:rsidRPr="00B24937" w:rsidTr="00E66DE9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:rsidR="00B24937" w:rsidRPr="00B24937" w:rsidRDefault="00B24937" w:rsidP="000F391B">
            <w:pPr>
              <w:rPr>
                <w:rFonts w:ascii="Arial" w:hAnsi="Arial" w:cs="Arial"/>
                <w:sz w:val="24"/>
                <w:szCs w:val="24"/>
              </w:rPr>
            </w:pPr>
            <w:r w:rsidRPr="00B24937">
              <w:rPr>
                <w:rFonts w:ascii="Arial" w:hAnsi="Arial" w:cs="Arial"/>
                <w:sz w:val="24"/>
                <w:szCs w:val="24"/>
              </w:rPr>
              <w:t>Telefono</w:t>
            </w:r>
          </w:p>
        </w:tc>
        <w:tc>
          <w:tcPr>
            <w:tcW w:w="7371" w:type="dxa"/>
            <w:shd w:val="clear" w:color="auto" w:fill="auto"/>
          </w:tcPr>
          <w:p w:rsidR="00B24937" w:rsidRPr="00B24937" w:rsidRDefault="00B24937" w:rsidP="000F39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2F4A" w:rsidRDefault="00AE2F4A" w:rsidP="009F4F3B">
      <w:pPr>
        <w:spacing w:after="0"/>
        <w:rPr>
          <w:rFonts w:ascii="Arial" w:hAnsi="Arial" w:cs="Arial"/>
          <w:sz w:val="24"/>
          <w:szCs w:val="24"/>
        </w:rPr>
      </w:pPr>
    </w:p>
    <w:p w:rsidR="00AE2F4A" w:rsidRDefault="001B30DF" w:rsidP="009F4F3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ESAME RICHIESTO</w:t>
      </w:r>
      <w:r w:rsidR="009F4F3B">
        <w:rPr>
          <w:rFonts w:ascii="Arial" w:hAnsi="Arial" w:cs="Arial"/>
          <w:sz w:val="24"/>
          <w:szCs w:val="24"/>
        </w:rPr>
        <w:t>:</w:t>
      </w:r>
    </w:p>
    <w:p w:rsidR="00AF0EE9" w:rsidRDefault="001B30DF" w:rsidP="009F4F3B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F0EE9">
        <w:rPr>
          <w:rFonts w:ascii="Arial" w:hAnsi="Arial" w:cs="Arial"/>
          <w:sz w:val="24"/>
          <w:szCs w:val="24"/>
        </w:rPr>
        <w:t xml:space="preserve">Visita cardiologica </w:t>
      </w:r>
    </w:p>
    <w:p w:rsidR="00AF0EE9" w:rsidRDefault="00AF0EE9" w:rsidP="009F4F3B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Ecocardiogramma transtoracico</w:t>
      </w:r>
    </w:p>
    <w:p w:rsidR="001B30DF" w:rsidRPr="00AF0EE9" w:rsidRDefault="001B30DF" w:rsidP="009F4F3B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F0EE9">
        <w:rPr>
          <w:rFonts w:ascii="Arial" w:hAnsi="Arial" w:cs="Arial"/>
          <w:sz w:val="24"/>
          <w:szCs w:val="24"/>
        </w:rPr>
        <w:t>Elettrocardiogramma (ECG) a riposo</w:t>
      </w:r>
    </w:p>
    <w:p w:rsidR="001B30DF" w:rsidRDefault="001B30DF" w:rsidP="009F4F3B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Registrazione del ritmo cardiaco</w:t>
      </w:r>
    </w:p>
    <w:p w:rsidR="001B30DF" w:rsidRDefault="001B30DF" w:rsidP="009F4F3B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EGC</w:t>
      </w:r>
      <w:r w:rsidR="009D28C5">
        <w:rPr>
          <w:rFonts w:ascii="Arial" w:hAnsi="Arial" w:cs="Arial"/>
          <w:sz w:val="24"/>
          <w:szCs w:val="24"/>
        </w:rPr>
        <w:t xml:space="preserve"> sec. Holter delle</w:t>
      </w:r>
      <w:r>
        <w:rPr>
          <w:rFonts w:ascii="Arial" w:hAnsi="Arial" w:cs="Arial"/>
          <w:sz w:val="24"/>
          <w:szCs w:val="24"/>
        </w:rPr>
        <w:t xml:space="preserve"> 24 ore</w:t>
      </w:r>
    </w:p>
    <w:p w:rsidR="001B30DF" w:rsidRDefault="001B30DF" w:rsidP="009F4F3B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da sforzo al cicloergometro o tapis roulant</w:t>
      </w:r>
    </w:p>
    <w:p w:rsidR="001B30DF" w:rsidRDefault="00AF0EE9" w:rsidP="009F4F3B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Monitoraggio PA 24 ore (</w:t>
      </w:r>
      <w:proofErr w:type="spellStart"/>
      <w:r>
        <w:rPr>
          <w:rFonts w:ascii="Arial" w:hAnsi="Arial" w:cs="Arial"/>
          <w:sz w:val="24"/>
          <w:szCs w:val="24"/>
        </w:rPr>
        <w:t>Remler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D28C5" w:rsidRDefault="009D28C5" w:rsidP="009F4F3B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Presa a carico percorso di prevenzione/riabilitazione cardiovascolare</w:t>
      </w:r>
    </w:p>
    <w:p w:rsidR="00AF0EE9" w:rsidRDefault="00AF0EE9" w:rsidP="009F4F3B">
      <w:pPr>
        <w:spacing w:after="0"/>
        <w:rPr>
          <w:rFonts w:ascii="Arial" w:hAnsi="Arial" w:cs="Arial"/>
          <w:sz w:val="24"/>
          <w:szCs w:val="24"/>
        </w:rPr>
      </w:pPr>
    </w:p>
    <w:p w:rsidR="00AF0EE9" w:rsidRDefault="00AF0EE9" w:rsidP="009F4F3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DIAGNOSI PRINCIPALE:</w:t>
      </w:r>
    </w:p>
    <w:p w:rsidR="009F4F3B" w:rsidRPr="00E66DE9" w:rsidRDefault="009C6033" w:rsidP="009F4F3B">
      <w:pPr>
        <w:spacing w:after="0" w:line="48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E66DE9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F0EE9" w:rsidRDefault="00AF0EE9" w:rsidP="009F4F3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TERAPIA ATTUALE:</w:t>
      </w:r>
    </w:p>
    <w:p w:rsidR="009F4F3B" w:rsidRPr="00E66DE9" w:rsidRDefault="009F4F3B" w:rsidP="00E66DE9">
      <w:pPr>
        <w:spacing w:after="0" w:line="480" w:lineRule="auto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E66DE9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F0EE9" w:rsidRDefault="00AF0EE9" w:rsidP="009F4F3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INDICAZIONE ALL’ESAME:</w:t>
      </w:r>
    </w:p>
    <w:p w:rsidR="00AF0EE9" w:rsidRPr="009C6033" w:rsidRDefault="009F4F3B" w:rsidP="009F4F3B">
      <w:pPr>
        <w:spacing w:after="0" w:line="480" w:lineRule="auto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E66DE9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F4F3B" w:rsidRDefault="009F4F3B" w:rsidP="009F4F3B">
      <w:pPr>
        <w:spacing w:after="0"/>
        <w:rPr>
          <w:rFonts w:ascii="Arial" w:hAnsi="Arial" w:cs="Arial"/>
          <w:sz w:val="24"/>
          <w:szCs w:val="24"/>
        </w:rPr>
      </w:pPr>
    </w:p>
    <w:p w:rsidR="009F4F3B" w:rsidRDefault="009F4F3B" w:rsidP="009F4F3B">
      <w:pPr>
        <w:spacing w:after="0"/>
        <w:rPr>
          <w:rFonts w:ascii="Arial" w:hAnsi="Arial" w:cs="Arial"/>
          <w:sz w:val="24"/>
          <w:szCs w:val="24"/>
        </w:rPr>
      </w:pPr>
    </w:p>
    <w:p w:rsidR="00AF0EE9" w:rsidRDefault="00AF0EE9" w:rsidP="00EB256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Medico richiedente:</w:t>
      </w:r>
      <w:r w:rsidR="00EB256B">
        <w:rPr>
          <w:rFonts w:ascii="Arial" w:hAnsi="Arial" w:cs="Arial"/>
          <w:sz w:val="24"/>
          <w:szCs w:val="24"/>
        </w:rPr>
        <w:t xml:space="preserve"> </w:t>
      </w:r>
      <w:r w:rsidR="00EB256B" w:rsidRPr="00E66DE9">
        <w:rPr>
          <w:rFonts w:ascii="Arial" w:hAnsi="Arial" w:cs="Arial"/>
          <w:color w:val="A6A6A6" w:themeColor="background1" w:themeShade="A6"/>
          <w:sz w:val="24"/>
          <w:szCs w:val="24"/>
        </w:rPr>
        <w:t>____________________</w:t>
      </w:r>
      <w:r w:rsidR="009C6033" w:rsidRPr="00E66DE9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9C6033" w:rsidRPr="00E66DE9">
        <w:rPr>
          <w:rFonts w:ascii="Arial" w:hAnsi="Arial" w:cs="Arial"/>
          <w:color w:val="A6A6A6" w:themeColor="background1" w:themeShade="A6"/>
          <w:sz w:val="24"/>
          <w:szCs w:val="24"/>
        </w:rPr>
        <w:tab/>
      </w:r>
      <w:r w:rsidR="009C6033" w:rsidRPr="009C6033">
        <w:rPr>
          <w:rFonts w:ascii="Arial" w:hAnsi="Arial" w:cs="Arial"/>
          <w:color w:val="D9D9D9" w:themeColor="background1" w:themeShade="D9"/>
          <w:sz w:val="24"/>
          <w:szCs w:val="24"/>
        </w:rPr>
        <w:tab/>
      </w:r>
      <w:r w:rsidR="009C60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Telefono:</w:t>
      </w:r>
      <w:r w:rsidR="00EB256B">
        <w:rPr>
          <w:rFonts w:ascii="Arial" w:hAnsi="Arial" w:cs="Arial"/>
          <w:sz w:val="24"/>
          <w:szCs w:val="24"/>
        </w:rPr>
        <w:t xml:space="preserve"> </w:t>
      </w:r>
      <w:r w:rsidR="00EB256B" w:rsidRPr="00E66DE9">
        <w:rPr>
          <w:rFonts w:ascii="Arial" w:hAnsi="Arial" w:cs="Arial"/>
          <w:color w:val="A6A6A6" w:themeColor="background1" w:themeShade="A6"/>
          <w:sz w:val="24"/>
          <w:szCs w:val="24"/>
        </w:rPr>
        <w:t>________________</w:t>
      </w:r>
    </w:p>
    <w:p w:rsidR="009C6033" w:rsidRDefault="009C6033" w:rsidP="009F4F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Fax:</w:t>
      </w:r>
      <w:r w:rsidR="00FB7A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      </w:t>
      </w:r>
      <w:r w:rsidRPr="00E66DE9">
        <w:rPr>
          <w:rFonts w:ascii="Arial" w:hAnsi="Arial" w:cs="Arial"/>
          <w:color w:val="A6A6A6" w:themeColor="background1" w:themeShade="A6"/>
          <w:sz w:val="24"/>
          <w:szCs w:val="24"/>
        </w:rPr>
        <w:t>________________</w:t>
      </w:r>
    </w:p>
    <w:p w:rsidR="00AF0EE9" w:rsidRPr="00E66DE9" w:rsidRDefault="00AF0EE9" w:rsidP="009F4F3B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EB256B">
        <w:rPr>
          <w:rFonts w:ascii="Arial" w:hAnsi="Arial" w:cs="Arial"/>
          <w:sz w:val="24"/>
          <w:szCs w:val="24"/>
        </w:rPr>
        <w:t xml:space="preserve"> </w:t>
      </w:r>
      <w:r w:rsidR="00EB256B" w:rsidRPr="00E66DE9">
        <w:rPr>
          <w:rFonts w:ascii="Arial" w:hAnsi="Arial" w:cs="Arial"/>
          <w:color w:val="A6A6A6" w:themeColor="background1" w:themeShade="A6"/>
          <w:sz w:val="24"/>
          <w:szCs w:val="24"/>
        </w:rPr>
        <w:t>__________</w:t>
      </w:r>
      <w:r w:rsidR="00B24937" w:rsidRPr="00E66DE9">
        <w:rPr>
          <w:rFonts w:ascii="Arial" w:hAnsi="Arial" w:cs="Arial"/>
          <w:color w:val="A6A6A6" w:themeColor="background1" w:themeShade="A6"/>
          <w:sz w:val="24"/>
          <w:szCs w:val="24"/>
        </w:rPr>
        <w:t>__</w:t>
      </w:r>
      <w:r w:rsidR="00FB7AEE">
        <w:rPr>
          <w:rFonts w:ascii="Arial" w:hAnsi="Arial" w:cs="Arial"/>
          <w:color w:val="A6A6A6" w:themeColor="background1" w:themeShade="A6"/>
          <w:sz w:val="24"/>
          <w:szCs w:val="24"/>
        </w:rPr>
        <w:t>___</w:t>
      </w:r>
      <w:bookmarkStart w:id="0" w:name="_GoBack"/>
      <w:bookmarkEnd w:id="0"/>
    </w:p>
    <w:sectPr w:rsidR="00AF0EE9" w:rsidRPr="00E66DE9" w:rsidSect="00B24937">
      <w:headerReference w:type="default" r:id="rId8"/>
      <w:footerReference w:type="default" r:id="rId9"/>
      <w:pgSz w:w="11906" w:h="16838"/>
      <w:pgMar w:top="1417" w:right="1134" w:bottom="1134" w:left="1134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108" w:rsidRDefault="000E6108" w:rsidP="00AF0EE9">
      <w:pPr>
        <w:spacing w:after="0" w:line="240" w:lineRule="auto"/>
      </w:pPr>
      <w:r>
        <w:separator/>
      </w:r>
    </w:p>
  </w:endnote>
  <w:endnote w:type="continuationSeparator" w:id="0">
    <w:p w:rsidR="000E6108" w:rsidRDefault="000E6108" w:rsidP="00AF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108" w:rsidRDefault="000E6108">
    <w:pPr>
      <w:pStyle w:val="Pidipagina"/>
    </w:pPr>
    <w:r w:rsidRPr="00AF0EE9">
      <w:t>Allegare eventuali referti di esami precedenti. Grazie.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108" w:rsidRDefault="000E6108" w:rsidP="00AF0EE9">
      <w:pPr>
        <w:spacing w:after="0" w:line="240" w:lineRule="auto"/>
      </w:pPr>
      <w:r>
        <w:separator/>
      </w:r>
    </w:p>
  </w:footnote>
  <w:footnote w:type="continuationSeparator" w:id="0">
    <w:p w:rsidR="000E6108" w:rsidRDefault="000E6108" w:rsidP="00AF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108" w:rsidRDefault="000E6108" w:rsidP="00A840F1">
    <w:pPr>
      <w:pStyle w:val="Intestazione"/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7E64AEC6">
          <wp:simplePos x="0" y="0"/>
          <wp:positionH relativeFrom="column">
            <wp:posOffset>3850806</wp:posOffset>
          </wp:positionH>
          <wp:positionV relativeFrom="paragraph">
            <wp:posOffset>-19381</wp:posOffset>
          </wp:positionV>
          <wp:extent cx="1065474" cy="637293"/>
          <wp:effectExtent l="0" t="0" r="190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474" cy="6372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0F1">
      <w:rPr>
        <w:b/>
      </w:rPr>
      <w:t>AMBULATORIO DI CARDIOLOGIA</w:t>
    </w:r>
    <w:r>
      <w:rPr>
        <w:b/>
      </w:rPr>
      <w:tab/>
    </w:r>
    <w:r>
      <w:rPr>
        <w:b/>
      </w:rPr>
      <w:tab/>
    </w:r>
  </w:p>
  <w:p w:rsidR="000E6108" w:rsidRDefault="000E6108" w:rsidP="00A840F1">
    <w:pPr>
      <w:pStyle w:val="Intestazione"/>
    </w:pPr>
    <w:r>
      <w:t xml:space="preserve">Dr.ssa </w:t>
    </w:r>
    <w:proofErr w:type="spellStart"/>
    <w:r>
      <w:t>med</w:t>
    </w:r>
    <w:proofErr w:type="spellEnd"/>
    <w:r>
      <w:t xml:space="preserve">. Tania </w:t>
    </w:r>
    <w:proofErr w:type="spellStart"/>
    <w:r>
      <w:t>Odello</w:t>
    </w:r>
    <w:proofErr w:type="spellEnd"/>
    <w:r>
      <w:tab/>
    </w:r>
    <w:r>
      <w:tab/>
    </w:r>
    <w:r w:rsidR="00E66DE9">
      <w:t>Tel. 091/611.37.51</w:t>
    </w:r>
    <w:r w:rsidRPr="00A840F1">
      <w:t xml:space="preserve"> </w:t>
    </w:r>
  </w:p>
  <w:p w:rsidR="000E6108" w:rsidRDefault="000E6108" w:rsidP="00A840F1">
    <w:pPr>
      <w:pStyle w:val="Intestazione"/>
    </w:pPr>
    <w:r>
      <w:t>FMH Medicina Generale e Cardiologica</w:t>
    </w:r>
    <w:r>
      <w:tab/>
    </w:r>
    <w:r>
      <w:tab/>
    </w:r>
    <w:r w:rsidR="00E66DE9">
      <w:t>Tel. 076/310.77.88</w:t>
    </w:r>
    <w:r>
      <w:rPr>
        <w:b/>
      </w:rPr>
      <w:t xml:space="preserve"> </w:t>
    </w:r>
  </w:p>
  <w:p w:rsidR="000E6108" w:rsidRDefault="000E6108" w:rsidP="00A840F1">
    <w:pPr>
      <w:pStyle w:val="Intestazione"/>
      <w:pBdr>
        <w:bottom w:val="single" w:sz="4" w:space="1" w:color="auto"/>
      </w:pBdr>
    </w:pPr>
    <w:r>
      <w:t>Ospedale Malcantonese</w:t>
    </w:r>
    <w:r>
      <w:tab/>
    </w:r>
    <w:r>
      <w:tab/>
      <w:t>Fax. 091/611.37.07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A442C"/>
    <w:multiLevelType w:val="hybridMultilevel"/>
    <w:tmpl w:val="180AA114"/>
    <w:lvl w:ilvl="0" w:tplc="135E6A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0E3F"/>
    <w:multiLevelType w:val="hybridMultilevel"/>
    <w:tmpl w:val="7CC2B5DE"/>
    <w:lvl w:ilvl="0" w:tplc="135E6AD8">
      <w:start w:val="1"/>
      <w:numFmt w:val="bullet"/>
      <w:lvlText w:val=""/>
      <w:lvlJc w:val="left"/>
      <w:pPr>
        <w:ind w:left="8508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2" w15:restartNumberingAfterBreak="0">
    <w:nsid w:val="69D97DCE"/>
    <w:multiLevelType w:val="hybridMultilevel"/>
    <w:tmpl w:val="CB2497B8"/>
    <w:lvl w:ilvl="0" w:tplc="135E6AD8">
      <w:start w:val="1"/>
      <w:numFmt w:val="bullet"/>
      <w:lvlText w:val=""/>
      <w:lvlJc w:val="left"/>
      <w:pPr>
        <w:ind w:left="8148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10308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11028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11748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12468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13188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13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4A"/>
    <w:rsid w:val="000E6108"/>
    <w:rsid w:val="000F391B"/>
    <w:rsid w:val="0013180A"/>
    <w:rsid w:val="001A4244"/>
    <w:rsid w:val="001B30DF"/>
    <w:rsid w:val="009C6033"/>
    <w:rsid w:val="009D28C5"/>
    <w:rsid w:val="009F4F3B"/>
    <w:rsid w:val="00A7035B"/>
    <w:rsid w:val="00A840F1"/>
    <w:rsid w:val="00A9177E"/>
    <w:rsid w:val="00AE2F4A"/>
    <w:rsid w:val="00AF0EE9"/>
    <w:rsid w:val="00B24937"/>
    <w:rsid w:val="00E005AA"/>
    <w:rsid w:val="00E06BE1"/>
    <w:rsid w:val="00E66DE9"/>
    <w:rsid w:val="00EB256B"/>
    <w:rsid w:val="00F62341"/>
    <w:rsid w:val="00FB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49CE01A5"/>
  <w15:chartTrackingRefBased/>
  <w15:docId w15:val="{845912DB-F30D-47D4-A80C-FEFC5E07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E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30D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0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EE9"/>
  </w:style>
  <w:style w:type="paragraph" w:styleId="Pidipagina">
    <w:name w:val="footer"/>
    <w:basedOn w:val="Normale"/>
    <w:link w:val="PidipaginaCarattere"/>
    <w:uiPriority w:val="99"/>
    <w:unhideWhenUsed/>
    <w:rsid w:val="00AF0E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E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91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703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03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035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03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035B"/>
    <w:rPr>
      <w:b/>
      <w:bCs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A703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9700-BDB7-400D-9318-1CACBFBC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EAB78D2F</Template>
  <TotalTime>67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Brunetti</dc:creator>
  <cp:keywords/>
  <dc:description/>
  <cp:lastModifiedBy>Giada Brunetti</cp:lastModifiedBy>
  <cp:revision>13</cp:revision>
  <cp:lastPrinted>2018-07-24T08:39:00Z</cp:lastPrinted>
  <dcterms:created xsi:type="dcterms:W3CDTF">2018-07-23T13:15:00Z</dcterms:created>
  <dcterms:modified xsi:type="dcterms:W3CDTF">2018-07-24T08:40:00Z</dcterms:modified>
</cp:coreProperties>
</file>